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4D" w:rsidRPr="00DF6F1F" w:rsidRDefault="00D774BA" w:rsidP="00DF6F1F">
      <w:pPr>
        <w:kinsoku w:val="0"/>
        <w:rPr>
          <w:szCs w:val="20"/>
        </w:rPr>
      </w:pPr>
      <w:bookmarkStart w:id="0" w:name="_GoBack"/>
      <w:bookmarkEnd w:id="0"/>
      <w:r w:rsidRPr="00DF6F1F">
        <w:rPr>
          <w:noProof/>
          <w:szCs w:val="20"/>
        </w:rPr>
        <w:pict>
          <v:line id="_x0000_s1026" style="position:absolute;left:0;text-align:left;z-index:251657728;mso-left-percent:-10001;mso-top-percent:-10001;mso-position-horizontal-relative:text;mso-position-vertical-relative:text;mso-left-percent:-10001;mso-top-percent:-10001" from="-99pt,639pt" to="-9pt,639pt" strokecolor="gray">
            <v:stroke dashstyle="1 1"/>
          </v:line>
        </w:pict>
      </w:r>
    </w:p>
    <w:p w:rsidR="00423A4D" w:rsidRPr="00DF6F1F" w:rsidRDefault="00423A4D" w:rsidP="00DF6F1F">
      <w:pPr>
        <w:kinsoku w:val="0"/>
        <w:ind w:firstLineChars="6600" w:firstLine="29789"/>
        <w:rPr>
          <w:color w:val="808080"/>
          <w:szCs w:val="21"/>
        </w:rPr>
      </w:pPr>
      <w:r w:rsidRPr="00DF6F1F">
        <w:rPr>
          <w:rFonts w:hint="eastAsia"/>
          <w:color w:val="808080"/>
        </w:rPr>
        <w:t>2</w:t>
      </w:r>
    </w:p>
    <w:sectPr w:rsidR="00423A4D" w:rsidRPr="00DF6F1F" w:rsidSect="00DF6F1F">
      <w:headerReference w:type="default" r:id="rId8"/>
      <w:footerReference w:type="default" r:id="rId9"/>
      <w:pgSz w:w="16840" w:h="11907" w:orient="landscape" w:code="9"/>
      <w:pgMar w:top="1440" w:right="1700" w:bottom="1440" w:left="1700" w:header="0" w:footer="0" w:gutter="0"/>
      <w:cols w:space="425"/>
      <w:textDirection w:val="tbRl"/>
      <w:docGrid w:type="snapToChars" w:linePitch="672" w:charSpace="49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44" w:rsidRDefault="00AD1344" w:rsidP="006F3ABF">
      <w:r>
        <w:separator/>
      </w:r>
    </w:p>
  </w:endnote>
  <w:endnote w:type="continuationSeparator" w:id="0">
    <w:p w:rsidR="00AD1344" w:rsidRDefault="00AD1344" w:rsidP="006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BF" w:rsidRDefault="00DF6F1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作成者:0:" o:spid="_x0000_s2104" type="#_x0000_t202" style="position:absolute;left:0;text-align:left;margin-left:85pt;margin-top:527.6pt;width:671.95pt;height:40.15pt;z-index:251659264;mso-wrap-style:tight;mso-position-horizontal-relative:page;mso-position-vertical-relative:page" stroked="f" strokeweight=".5pt">
          <v:fill opacity="0"/>
          <v:textbox inset="5.85pt,.7pt,5.85pt,.7pt">
            <w:txbxContent>
              <w:p w:rsidR="00DF6F1F" w:rsidRDefault="00DF6F1F" w:rsidP="00DF6F1F">
                <w:pPr>
                  <w:jc w:val="left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テーマ：あなたはどんな大人になりたいですか？</w:t>
                </w:r>
              </w:p>
              <w:p w:rsidR="00DF6F1F" w:rsidRDefault="00DF6F1F" w:rsidP="00DF6F1F">
                <w:pPr>
                  <w:jc w:val="left"/>
                </w:pPr>
                <w:r>
                  <w:rPr>
                    <w:rFonts w:hint="eastAsia"/>
                  </w:rPr>
                  <w:t>締　切：</w:t>
                </w:r>
                <w:r>
                  <w:rPr>
                    <w:rFonts w:hint="eastAsia"/>
                  </w:rPr>
                  <w:t>9</w:t>
                </w:r>
                <w:r>
                  <w:rPr>
                    <w:rFonts w:hint="eastAsia"/>
                  </w:rPr>
                  <w:t>月</w:t>
                </w:r>
                <w:r>
                  <w:rPr>
                    <w:rFonts w:hint="eastAsia"/>
                  </w:rPr>
                  <w:t>9</w:t>
                </w:r>
                <w:r>
                  <w:rPr>
                    <w:rFonts w:hint="eastAsia"/>
                  </w:rPr>
                  <w:t>日</w:t>
                </w:r>
                <w:r>
                  <w:rPr>
                    <w:rFonts w:hint="eastAsia"/>
                  </w:rPr>
                  <w:t>(</w:t>
                </w:r>
                <w:r>
                  <w:rPr>
                    <w:rFonts w:hint="eastAsia"/>
                  </w:rPr>
                  <w:t>金</w:t>
                </w:r>
                <w:r>
                  <w:rPr>
                    <w:rFonts w:hint="eastAsia"/>
                  </w:rPr>
                  <w:t xml:space="preserve">) </w:t>
                </w:r>
                <w:r>
                  <w:rPr>
                    <w:rFonts w:hint="eastAsia"/>
                  </w:rPr>
                  <w:t>必着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44" w:rsidRDefault="00AD1344" w:rsidP="006F3ABF">
      <w:r>
        <w:separator/>
      </w:r>
    </w:p>
  </w:footnote>
  <w:footnote w:type="continuationSeparator" w:id="0">
    <w:p w:rsidR="00AD1344" w:rsidRDefault="00AD1344" w:rsidP="006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BF" w:rsidRDefault="00DF6F1F" w:rsidP="00DF6F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作成者:2:" o:spid="_x0000_s2103" type="#_x0000_t202" style="position:absolute;left:0;text-align:left;margin-left:85pt;margin-top:51pt;width:671.95pt;height:21pt;z-index:251658240;mso-wrap-style:tight;mso-position-horizontal-relative:page;mso-position-vertical-relative:page" stroked="f" strokeweight=".5pt">
          <v:fill opacity="0"/>
          <v:textbox inset="5.85pt,.7pt,5.85pt,.7pt">
            <w:txbxContent>
              <w:p w:rsidR="00DF6F1F" w:rsidRPr="00DF6F1F" w:rsidRDefault="00DF6F1F" w:rsidP="00DF6F1F">
                <w:pPr>
                  <w:jc w:val="left"/>
                  <w:rPr>
                    <w:rFonts w:hint="eastAsia"/>
                    <w:sz w:val="18"/>
                  </w:rPr>
                </w:pPr>
                <w:r w:rsidRPr="00DF6F1F">
                  <w:rPr>
                    <w:rFonts w:hint="eastAsia"/>
                    <w:sz w:val="18"/>
                  </w:rPr>
                  <w:t>第</w:t>
                </w:r>
                <w:r w:rsidRPr="00DF6F1F">
                  <w:rPr>
                    <w:rFonts w:hint="eastAsia"/>
                    <w:sz w:val="18"/>
                  </w:rPr>
                  <w:t>6</w:t>
                </w:r>
                <w:r w:rsidRPr="00DF6F1F">
                  <w:rPr>
                    <w:rFonts w:hint="eastAsia"/>
                    <w:sz w:val="18"/>
                  </w:rPr>
                  <w:t>回ジェイコム湘南</w:t>
                </w:r>
                <w:r w:rsidRPr="00DF6F1F">
                  <w:rPr>
                    <w:rFonts w:hint="eastAsia"/>
                    <w:sz w:val="18"/>
                  </w:rPr>
                  <w:t xml:space="preserve"> </w:t>
                </w:r>
                <w:r w:rsidRPr="00DF6F1F">
                  <w:rPr>
                    <w:rFonts w:hint="eastAsia"/>
                    <w:sz w:val="18"/>
                  </w:rPr>
                  <w:t>鎌倉局</w:t>
                </w:r>
                <w:r w:rsidRPr="00DF6F1F">
                  <w:rPr>
                    <w:rFonts w:hint="eastAsia"/>
                    <w:sz w:val="18"/>
                  </w:rPr>
                  <w:t xml:space="preserve"> </w:t>
                </w:r>
                <w:r w:rsidRPr="00DF6F1F">
                  <w:rPr>
                    <w:rFonts w:hint="eastAsia"/>
                    <w:sz w:val="18"/>
                  </w:rPr>
                  <w:t>夏休み作文コンクール</w:t>
                </w:r>
              </w:p>
              <w:p w:rsidR="00DF6F1F" w:rsidRPr="00DF6F1F" w:rsidRDefault="00DF6F1F" w:rsidP="00DF6F1F">
                <w:pPr>
                  <w:ind w:right="420"/>
                  <w:jc w:val="right"/>
                </w:pPr>
              </w:p>
            </w:txbxContent>
          </v:textbox>
        </v:shape>
      </w:pict>
    </w:r>
    <w:r w:rsidR="00D774BA">
      <w:rPr>
        <w:noProof/>
      </w:rPr>
      <w:pict>
        <v:group id="Genko:A4:20:20:L:0::" o:spid="_x0000_s2094" style="position:absolute;left:0;text-align:left;margin-left:85pt;margin-top:1in;width:671.95pt;height:451.35pt;z-index:251656704;mso-position-horizontal-relative:page;mso-position-vertical-relative:page" coordorigin="1700,1440" coordsize="13439,9027">
          <v:rect id="_x0000_s2052" style="position:absolute;left:1700;top:1440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53" style="position:absolute;left:1700;top:1891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54" style="position:absolute;left:1700;top:2343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55" style="position:absolute;left:1700;top:2794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56" style="position:absolute;left:1700;top:3245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57" style="position:absolute;left:1700;top:3697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58" style="position:absolute;left:1700;top:4148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59" style="position:absolute;left:1700;top:4599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0" style="position:absolute;left:1700;top:5051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1" style="position:absolute;left:1700;top:5502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2" style="position:absolute;left:1700;top:5954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3" style="position:absolute;left:1700;top:6405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4" style="position:absolute;left:1700;top:6856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5" style="position:absolute;left:1700;top:7308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6" style="position:absolute;left:1700;top:7759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7" style="position:absolute;left:1700;top:8210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8" style="position:absolute;left:1700;top:8662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69" style="position:absolute;left:1700;top:9113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0" style="position:absolute;left:1700;top:9564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1" style="position:absolute;left:1700;top:10016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2" style="position:absolute;left:1700;top:1440;width:11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3" style="position:absolute;left:2262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4" style="position:absolute;left:2934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5" style="position:absolute;left:3606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6" style="position:absolute;left:4278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7" style="position:absolute;left:4949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8" style="position:absolute;left:5621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79" style="position:absolute;left:6293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0" style="position:absolute;left:6965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1" style="position:absolute;left:7637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2" style="position:absolute;left:8309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3" style="position:absolute;left:8981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4" style="position:absolute;left:9653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5" style="position:absolute;left:10325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6" style="position:absolute;left:10997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7" style="position:absolute;left:11669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8" style="position:absolute;left:12341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89" style="position:absolute;left:13013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90" style="position:absolute;left:13685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91" style="position:absolute;left:14357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92" style="position:absolute;left:15029;top:1440;width:11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093" style="position:absolute;left:1700;top:1440;width:13439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451"/>
  <w:drawingGridVerticalSpacing w:val="336"/>
  <w:displayHorizontalDrawingGridEvery w:val="0"/>
  <w:displayVerticalDrawingGridEvery w:val="2"/>
  <w:characterSpacingControl w:val="compressPunctuation"/>
  <w:hdrShapeDefaults>
    <o:shapedefaults v:ext="edit" spidmax="210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ABF"/>
    <w:rsid w:val="00011E77"/>
    <w:rsid w:val="00014883"/>
    <w:rsid w:val="000261D1"/>
    <w:rsid w:val="00197CC2"/>
    <w:rsid w:val="00332200"/>
    <w:rsid w:val="00341285"/>
    <w:rsid w:val="0040512B"/>
    <w:rsid w:val="00423A4D"/>
    <w:rsid w:val="00446F65"/>
    <w:rsid w:val="006F3ABF"/>
    <w:rsid w:val="00794936"/>
    <w:rsid w:val="008042D0"/>
    <w:rsid w:val="00990D22"/>
    <w:rsid w:val="00AD1344"/>
    <w:rsid w:val="00B8273F"/>
    <w:rsid w:val="00CA3F3F"/>
    <w:rsid w:val="00D774BA"/>
    <w:rsid w:val="00DA0946"/>
    <w:rsid w:val="00DC3D5C"/>
    <w:rsid w:val="00DF6F1F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A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3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A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n\AppData\Roaming\Microsoft\Templates\&#21407;&#31295;&#29992;&#32025;%204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8152-35AE-493E-BC7B-FE29D2EB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原稿用紙 400字.dot</Template>
  <TotalTime>138</TotalTime>
  <Pages>1</Pages>
  <Words>1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Mori, Manami (森 まなみ)</dc:creator>
  <cp:lastModifiedBy>Mori, Manami (森 まなみ) </cp:lastModifiedBy>
  <cp:revision>10</cp:revision>
  <cp:lastPrinted>2016-05-25T01:15:00Z</cp:lastPrinted>
  <dcterms:created xsi:type="dcterms:W3CDTF">2016-05-25T01:06:00Z</dcterms:created>
  <dcterms:modified xsi:type="dcterms:W3CDTF">2016-06-02T09:07:00Z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TC010571251041</vt:lpwstr>
  </property>
</Properties>
</file>